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A50C2B" w14:textId="7FD4D33F" w:rsidR="00CB78E7" w:rsidRPr="00E72B34" w:rsidRDefault="00CB78E7" w:rsidP="00CB78E7">
      <w:pPr>
        <w:jc w:val="center"/>
        <w:rPr>
          <w:rFonts w:ascii="Calibri" w:hAnsi="Calibri"/>
          <w:b/>
          <w:sz w:val="28"/>
          <w:lang w:val="en-NZ"/>
        </w:rPr>
      </w:pPr>
      <w:r w:rsidRPr="00E72B34">
        <w:rPr>
          <w:rFonts w:ascii="Calibri" w:hAnsi="Calibri"/>
          <w:b/>
          <w:sz w:val="28"/>
          <w:lang w:val="en-NZ"/>
        </w:rPr>
        <w:t>20</w:t>
      </w:r>
      <w:r w:rsidR="00C061C0" w:rsidRPr="00E72B34">
        <w:rPr>
          <w:rFonts w:ascii="Calibri" w:hAnsi="Calibri"/>
          <w:b/>
          <w:sz w:val="28"/>
          <w:lang w:val="en-NZ"/>
        </w:rPr>
        <w:t>2</w:t>
      </w:r>
      <w:r w:rsidR="00660D9C">
        <w:rPr>
          <w:rFonts w:ascii="Calibri" w:hAnsi="Calibri"/>
          <w:b/>
          <w:sz w:val="28"/>
          <w:lang w:val="en-NZ"/>
        </w:rPr>
        <w:t>3</w:t>
      </w:r>
      <w:r w:rsidRPr="00E72B34">
        <w:rPr>
          <w:rFonts w:ascii="Calibri" w:hAnsi="Calibri"/>
          <w:b/>
          <w:sz w:val="28"/>
          <w:lang w:val="en-NZ"/>
        </w:rPr>
        <w:t xml:space="preserve"> ANNUAL GENERAL MEETING</w:t>
      </w:r>
    </w:p>
    <w:p w14:paraId="32D089B8" w14:textId="77777777" w:rsidR="00CB78E7" w:rsidRPr="00E72B34" w:rsidRDefault="00CB78E7" w:rsidP="00CB78E7">
      <w:pPr>
        <w:jc w:val="center"/>
        <w:rPr>
          <w:rFonts w:ascii="Calibri" w:hAnsi="Calibri"/>
          <w:b/>
          <w:sz w:val="28"/>
          <w:lang w:val="en-NZ"/>
        </w:rPr>
      </w:pPr>
      <w:r w:rsidRPr="00E72B34">
        <w:rPr>
          <w:rFonts w:ascii="Calibri" w:hAnsi="Calibri"/>
          <w:b/>
          <w:sz w:val="28"/>
          <w:lang w:val="en-NZ"/>
        </w:rPr>
        <w:t>NOMINATION FOR BOARD</w:t>
      </w:r>
    </w:p>
    <w:p w14:paraId="054015E1" w14:textId="77777777" w:rsidR="00CB78E7" w:rsidRPr="000302DF" w:rsidRDefault="00CB78E7" w:rsidP="00CB78E7">
      <w:pPr>
        <w:jc w:val="center"/>
        <w:rPr>
          <w:rFonts w:ascii="Calibri" w:hAnsi="Calibri"/>
          <w:szCs w:val="22"/>
          <w:lang w:val="en-NZ"/>
        </w:rPr>
      </w:pPr>
    </w:p>
    <w:p w14:paraId="06940C41" w14:textId="77777777" w:rsidR="00CB78E7" w:rsidRPr="000302DF" w:rsidRDefault="00CB78E7" w:rsidP="00CB78E7">
      <w:pPr>
        <w:jc w:val="center"/>
        <w:rPr>
          <w:rFonts w:ascii="Calibri" w:hAnsi="Calibri"/>
          <w:szCs w:val="22"/>
          <w:lang w:val="en-NZ"/>
        </w:rPr>
      </w:pPr>
    </w:p>
    <w:p w14:paraId="78A6DB96" w14:textId="77777777" w:rsidR="00CB78E7" w:rsidRPr="000302DF" w:rsidRDefault="00CB78E7" w:rsidP="00CB78E7">
      <w:pPr>
        <w:rPr>
          <w:rFonts w:ascii="Calibri" w:hAnsi="Calibri"/>
          <w:szCs w:val="22"/>
          <w:u w:val="single"/>
          <w:lang w:val="en-NZ"/>
        </w:rPr>
      </w:pP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</w:p>
    <w:p w14:paraId="3442F401" w14:textId="77777777" w:rsidR="00CB78E7" w:rsidRPr="000302DF" w:rsidRDefault="00CB78E7" w:rsidP="00CB78E7">
      <w:pPr>
        <w:jc w:val="center"/>
        <w:rPr>
          <w:rFonts w:ascii="Calibri" w:hAnsi="Calibri"/>
          <w:sz w:val="20"/>
          <w:szCs w:val="18"/>
          <w:lang w:val="en-NZ"/>
        </w:rPr>
      </w:pPr>
      <w:r w:rsidRPr="000302DF">
        <w:rPr>
          <w:rFonts w:ascii="Calibri" w:hAnsi="Calibri"/>
          <w:i/>
          <w:sz w:val="20"/>
          <w:szCs w:val="18"/>
          <w:lang w:val="en-NZ"/>
        </w:rPr>
        <w:t>Name of Club</w:t>
      </w:r>
    </w:p>
    <w:p w14:paraId="079798D1" w14:textId="77777777" w:rsidR="00CB78E7" w:rsidRPr="000302DF" w:rsidRDefault="00CB78E7" w:rsidP="00CB78E7">
      <w:pPr>
        <w:jc w:val="center"/>
        <w:rPr>
          <w:rFonts w:ascii="Calibri" w:hAnsi="Calibri"/>
          <w:sz w:val="20"/>
          <w:szCs w:val="18"/>
          <w:lang w:val="en-NZ"/>
        </w:rPr>
      </w:pPr>
    </w:p>
    <w:p w14:paraId="5DCE4438" w14:textId="3F010B0E" w:rsidR="00CB78E7" w:rsidRPr="000302DF" w:rsidRDefault="00CB78E7" w:rsidP="00CB78E7">
      <w:pPr>
        <w:rPr>
          <w:rFonts w:ascii="Calibri" w:hAnsi="Calibri"/>
          <w:szCs w:val="22"/>
          <w:lang w:val="en-NZ"/>
        </w:rPr>
      </w:pPr>
      <w:r>
        <w:rPr>
          <w:rFonts w:ascii="Calibri" w:hAnsi="Calibri"/>
          <w:szCs w:val="22"/>
          <w:lang w:val="en-NZ"/>
        </w:rPr>
        <w:t>Being a Member Club of Squash BOP</w:t>
      </w:r>
      <w:r w:rsidRPr="000302DF">
        <w:rPr>
          <w:rFonts w:ascii="Calibri" w:hAnsi="Calibri"/>
          <w:szCs w:val="22"/>
          <w:lang w:val="en-NZ"/>
        </w:rPr>
        <w:t xml:space="preserve">, hereby nominates the following to the Squash </w:t>
      </w:r>
      <w:r>
        <w:rPr>
          <w:rFonts w:ascii="Calibri" w:hAnsi="Calibri"/>
          <w:szCs w:val="22"/>
          <w:lang w:val="en-NZ"/>
        </w:rPr>
        <w:t>BOP Board for 20</w:t>
      </w:r>
      <w:r w:rsidR="00C061C0">
        <w:rPr>
          <w:rFonts w:ascii="Calibri" w:hAnsi="Calibri"/>
          <w:szCs w:val="22"/>
          <w:lang w:val="en-NZ"/>
        </w:rPr>
        <w:t>2</w:t>
      </w:r>
      <w:r w:rsidR="00660D9C">
        <w:rPr>
          <w:rFonts w:ascii="Calibri" w:hAnsi="Calibri"/>
          <w:szCs w:val="22"/>
          <w:lang w:val="en-NZ"/>
        </w:rPr>
        <w:t>3</w:t>
      </w:r>
      <w:r>
        <w:rPr>
          <w:rFonts w:ascii="Calibri" w:hAnsi="Calibri"/>
          <w:szCs w:val="22"/>
          <w:lang w:val="en-NZ"/>
        </w:rPr>
        <w:t>-20</w:t>
      </w:r>
      <w:r w:rsidR="006602BF">
        <w:rPr>
          <w:rFonts w:ascii="Calibri" w:hAnsi="Calibri"/>
          <w:szCs w:val="22"/>
          <w:lang w:val="en-NZ"/>
        </w:rPr>
        <w:t>2</w:t>
      </w:r>
      <w:r w:rsidR="00660D9C">
        <w:rPr>
          <w:rFonts w:ascii="Calibri" w:hAnsi="Calibri"/>
          <w:szCs w:val="22"/>
          <w:lang w:val="en-NZ"/>
        </w:rPr>
        <w:t>4</w:t>
      </w:r>
      <w:r w:rsidRPr="000302DF">
        <w:rPr>
          <w:rFonts w:ascii="Calibri" w:hAnsi="Calibri"/>
          <w:szCs w:val="22"/>
          <w:lang w:val="en-NZ"/>
        </w:rPr>
        <w:t>.</w:t>
      </w:r>
    </w:p>
    <w:p w14:paraId="4D1BFE52" w14:textId="77777777" w:rsidR="00CB78E7" w:rsidRPr="000302DF" w:rsidRDefault="00CB78E7" w:rsidP="00CB78E7">
      <w:pPr>
        <w:rPr>
          <w:rFonts w:ascii="Calibri" w:hAnsi="Calibri"/>
          <w:szCs w:val="22"/>
          <w:lang w:val="en-NZ"/>
        </w:rPr>
      </w:pPr>
    </w:p>
    <w:p w14:paraId="45F871CC" w14:textId="77777777" w:rsidR="00CB78E7" w:rsidRPr="000302DF" w:rsidRDefault="00CB78E7" w:rsidP="00CB78E7">
      <w:pPr>
        <w:rPr>
          <w:rFonts w:ascii="Calibri" w:hAnsi="Calibri"/>
          <w:szCs w:val="22"/>
          <w:lang w:val="en-NZ"/>
        </w:rPr>
      </w:pPr>
    </w:p>
    <w:p w14:paraId="67326910" w14:textId="77777777" w:rsidR="00CB78E7" w:rsidRPr="000302DF" w:rsidRDefault="00CB78E7" w:rsidP="00CB78E7">
      <w:pPr>
        <w:rPr>
          <w:rFonts w:ascii="Calibri" w:hAnsi="Calibri"/>
          <w:szCs w:val="22"/>
          <w:u w:val="single"/>
          <w:lang w:val="en-NZ"/>
        </w:rPr>
      </w:pPr>
      <w:r w:rsidRPr="000302DF">
        <w:rPr>
          <w:rFonts w:ascii="Calibri" w:hAnsi="Calibri"/>
          <w:szCs w:val="22"/>
          <w:lang w:val="en-NZ"/>
        </w:rPr>
        <w:t>Name in Full:</w:t>
      </w:r>
      <w:r w:rsidRPr="000302DF">
        <w:rPr>
          <w:rFonts w:ascii="Calibri" w:hAnsi="Calibri"/>
          <w:szCs w:val="22"/>
          <w:lang w:val="en-NZ"/>
        </w:rPr>
        <w:tab/>
      </w:r>
      <w:r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</w:p>
    <w:p w14:paraId="13F56F5F" w14:textId="77777777" w:rsidR="00CB78E7" w:rsidRPr="000302DF" w:rsidRDefault="00CB78E7" w:rsidP="00CB78E7">
      <w:pPr>
        <w:rPr>
          <w:rFonts w:ascii="Calibri" w:hAnsi="Calibri"/>
          <w:szCs w:val="22"/>
          <w:u w:val="single"/>
          <w:lang w:val="en-NZ"/>
        </w:rPr>
      </w:pPr>
    </w:p>
    <w:p w14:paraId="49BE39D9" w14:textId="77777777" w:rsidR="00CB78E7" w:rsidRPr="000302DF" w:rsidRDefault="00CB78E7" w:rsidP="00CB78E7">
      <w:pPr>
        <w:rPr>
          <w:rFonts w:ascii="Calibri" w:hAnsi="Calibri"/>
          <w:szCs w:val="22"/>
          <w:u w:val="single"/>
          <w:lang w:val="en-NZ"/>
        </w:rPr>
      </w:pPr>
      <w:r w:rsidRPr="000302DF">
        <w:rPr>
          <w:rFonts w:ascii="Calibri" w:hAnsi="Calibri"/>
          <w:szCs w:val="22"/>
          <w:lang w:val="en-NZ"/>
        </w:rPr>
        <w:t>Address:</w:t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</w:p>
    <w:p w14:paraId="21BE055D" w14:textId="77777777" w:rsidR="00CB78E7" w:rsidRPr="000302DF" w:rsidRDefault="00CB78E7" w:rsidP="00CB78E7">
      <w:pPr>
        <w:rPr>
          <w:rFonts w:ascii="Calibri" w:hAnsi="Calibri"/>
          <w:szCs w:val="22"/>
          <w:u w:val="single"/>
          <w:lang w:val="en-NZ"/>
        </w:rPr>
      </w:pPr>
    </w:p>
    <w:p w14:paraId="11E077DC" w14:textId="77777777" w:rsidR="00CB78E7" w:rsidRPr="000302DF" w:rsidRDefault="00CB78E7" w:rsidP="00CB78E7">
      <w:pPr>
        <w:rPr>
          <w:rFonts w:ascii="Calibri" w:hAnsi="Calibri"/>
          <w:szCs w:val="22"/>
          <w:u w:val="single"/>
          <w:lang w:val="en-NZ"/>
        </w:rPr>
      </w:pP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</w:p>
    <w:p w14:paraId="6B62F9CD" w14:textId="77777777" w:rsidR="00CB78E7" w:rsidRPr="000302DF" w:rsidRDefault="00CB78E7" w:rsidP="00CB78E7">
      <w:pPr>
        <w:rPr>
          <w:rFonts w:ascii="Calibri" w:hAnsi="Calibri"/>
          <w:szCs w:val="22"/>
          <w:u w:val="single"/>
          <w:lang w:val="en-NZ"/>
        </w:rPr>
      </w:pPr>
    </w:p>
    <w:p w14:paraId="4F16273B" w14:textId="77777777" w:rsidR="00CB78E7" w:rsidRPr="000302DF" w:rsidRDefault="00CB78E7" w:rsidP="00CB78E7">
      <w:pPr>
        <w:rPr>
          <w:rFonts w:ascii="Calibri" w:hAnsi="Calibri"/>
          <w:szCs w:val="22"/>
          <w:u w:val="single"/>
          <w:lang w:val="en-NZ"/>
        </w:rPr>
      </w:pPr>
      <w:r w:rsidRPr="000302DF">
        <w:rPr>
          <w:rFonts w:ascii="Calibri" w:hAnsi="Calibri"/>
          <w:szCs w:val="22"/>
          <w:lang w:val="en-NZ"/>
        </w:rPr>
        <w:t>Telephone:</w:t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</w:p>
    <w:p w14:paraId="1FEBE2B8" w14:textId="77777777" w:rsidR="00CB78E7" w:rsidRPr="000302DF" w:rsidRDefault="00CB78E7" w:rsidP="00CB78E7">
      <w:pPr>
        <w:rPr>
          <w:rFonts w:ascii="Calibri" w:hAnsi="Calibri"/>
          <w:i/>
          <w:sz w:val="20"/>
          <w:szCs w:val="18"/>
          <w:lang w:val="en-NZ"/>
        </w:rPr>
      </w:pP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proofErr w:type="gramStart"/>
      <w:r w:rsidRPr="000302DF">
        <w:rPr>
          <w:rFonts w:ascii="Calibri" w:hAnsi="Calibri"/>
          <w:i/>
          <w:sz w:val="20"/>
          <w:szCs w:val="18"/>
          <w:lang w:val="en-NZ"/>
        </w:rPr>
        <w:t>Home</w:t>
      </w:r>
      <w:r w:rsidRPr="000302DF">
        <w:rPr>
          <w:rFonts w:ascii="Calibri" w:hAnsi="Calibri"/>
          <w:i/>
          <w:sz w:val="20"/>
          <w:szCs w:val="18"/>
          <w:lang w:val="en-NZ"/>
        </w:rPr>
        <w:tab/>
      </w:r>
      <w:r w:rsidRPr="000302DF">
        <w:rPr>
          <w:rFonts w:ascii="Calibri" w:hAnsi="Calibri"/>
          <w:i/>
          <w:sz w:val="20"/>
          <w:szCs w:val="18"/>
          <w:lang w:val="en-NZ"/>
        </w:rPr>
        <w:tab/>
      </w:r>
      <w:r w:rsidRPr="000302DF">
        <w:rPr>
          <w:rFonts w:ascii="Calibri" w:hAnsi="Calibri"/>
          <w:i/>
          <w:sz w:val="20"/>
          <w:szCs w:val="18"/>
          <w:lang w:val="en-NZ"/>
        </w:rPr>
        <w:tab/>
        <w:t>Work</w:t>
      </w:r>
      <w:proofErr w:type="gramEnd"/>
      <w:r w:rsidRPr="000302DF">
        <w:rPr>
          <w:rFonts w:ascii="Calibri" w:hAnsi="Calibri"/>
          <w:i/>
          <w:sz w:val="20"/>
          <w:szCs w:val="18"/>
          <w:lang w:val="en-NZ"/>
        </w:rPr>
        <w:tab/>
      </w:r>
      <w:r w:rsidRPr="000302DF">
        <w:rPr>
          <w:rFonts w:ascii="Calibri" w:hAnsi="Calibri"/>
          <w:i/>
          <w:sz w:val="20"/>
          <w:szCs w:val="18"/>
          <w:lang w:val="en-NZ"/>
        </w:rPr>
        <w:tab/>
      </w:r>
      <w:r w:rsidRPr="000302DF">
        <w:rPr>
          <w:rFonts w:ascii="Calibri" w:hAnsi="Calibri"/>
          <w:i/>
          <w:sz w:val="20"/>
          <w:szCs w:val="18"/>
          <w:lang w:val="en-NZ"/>
        </w:rPr>
        <w:tab/>
        <w:t>Mobile</w:t>
      </w:r>
    </w:p>
    <w:p w14:paraId="37656FFB" w14:textId="77777777" w:rsidR="00CB78E7" w:rsidRPr="000302DF" w:rsidRDefault="00CB78E7" w:rsidP="00CB78E7">
      <w:pPr>
        <w:rPr>
          <w:rFonts w:ascii="Calibri" w:hAnsi="Calibri"/>
          <w:szCs w:val="22"/>
          <w:lang w:val="en-NZ"/>
        </w:rPr>
      </w:pPr>
    </w:p>
    <w:p w14:paraId="4985C06E" w14:textId="77777777" w:rsidR="00CB78E7" w:rsidRPr="000302DF" w:rsidRDefault="00CB78E7" w:rsidP="00CB78E7">
      <w:pPr>
        <w:rPr>
          <w:rFonts w:ascii="Calibri" w:hAnsi="Calibri"/>
          <w:szCs w:val="22"/>
          <w:lang w:val="en-NZ"/>
        </w:rPr>
      </w:pPr>
    </w:p>
    <w:p w14:paraId="2B342A68" w14:textId="77777777" w:rsidR="00CB78E7" w:rsidRPr="000302DF" w:rsidRDefault="00CB78E7" w:rsidP="00CB78E7">
      <w:pPr>
        <w:rPr>
          <w:rFonts w:ascii="Calibri" w:hAnsi="Calibri"/>
          <w:szCs w:val="22"/>
          <w:u w:val="single"/>
          <w:lang w:val="en-NZ"/>
        </w:rPr>
      </w:pPr>
      <w:r w:rsidRPr="000302DF">
        <w:rPr>
          <w:rFonts w:ascii="Calibri" w:hAnsi="Calibri"/>
          <w:szCs w:val="22"/>
          <w:lang w:val="en-NZ"/>
        </w:rPr>
        <w:t>Member of</w:t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</w:p>
    <w:p w14:paraId="0B4BA795" w14:textId="77777777" w:rsidR="00CB78E7" w:rsidRPr="000302DF" w:rsidRDefault="00CB78E7" w:rsidP="00CB78E7">
      <w:pPr>
        <w:rPr>
          <w:rFonts w:ascii="Calibri" w:hAnsi="Calibri"/>
          <w:i/>
          <w:sz w:val="20"/>
          <w:szCs w:val="18"/>
          <w:lang w:val="en-NZ"/>
        </w:rPr>
      </w:pP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i/>
          <w:sz w:val="20"/>
          <w:szCs w:val="18"/>
          <w:lang w:val="en-NZ"/>
        </w:rPr>
        <w:t>Name of Affiliated Club</w:t>
      </w:r>
    </w:p>
    <w:p w14:paraId="7068C3C3" w14:textId="77777777" w:rsidR="00CB78E7" w:rsidRPr="000302DF" w:rsidRDefault="00CB78E7" w:rsidP="00CB78E7">
      <w:pPr>
        <w:rPr>
          <w:rFonts w:ascii="Calibri" w:hAnsi="Calibri"/>
          <w:i/>
          <w:sz w:val="20"/>
          <w:szCs w:val="18"/>
          <w:lang w:val="en-NZ"/>
        </w:rPr>
      </w:pPr>
    </w:p>
    <w:p w14:paraId="7E2AF85D" w14:textId="77777777" w:rsidR="00CB78E7" w:rsidRPr="000302DF" w:rsidRDefault="00CB78E7" w:rsidP="00CB78E7">
      <w:pPr>
        <w:rPr>
          <w:rFonts w:ascii="Calibri" w:hAnsi="Calibri"/>
          <w:szCs w:val="22"/>
          <w:lang w:val="en-NZ"/>
        </w:rPr>
      </w:pPr>
    </w:p>
    <w:p w14:paraId="5186F09C" w14:textId="77777777" w:rsidR="00CB78E7" w:rsidRPr="000302DF" w:rsidRDefault="00CB78E7" w:rsidP="00CB78E7">
      <w:pPr>
        <w:rPr>
          <w:rFonts w:ascii="Calibri" w:hAnsi="Calibri"/>
          <w:szCs w:val="22"/>
          <w:lang w:val="en-NZ"/>
        </w:rPr>
      </w:pPr>
    </w:p>
    <w:p w14:paraId="40C96F02" w14:textId="77777777" w:rsidR="00CB78E7" w:rsidRPr="000302DF" w:rsidRDefault="00CB78E7" w:rsidP="00CB78E7">
      <w:pPr>
        <w:rPr>
          <w:rFonts w:ascii="Calibri" w:hAnsi="Calibri"/>
          <w:szCs w:val="22"/>
          <w:u w:val="single"/>
          <w:lang w:val="en-NZ"/>
        </w:rPr>
      </w:pPr>
      <w:r w:rsidRPr="000302DF">
        <w:rPr>
          <w:rFonts w:ascii="Calibri" w:hAnsi="Calibri"/>
          <w:szCs w:val="22"/>
          <w:lang w:val="en-NZ"/>
        </w:rPr>
        <w:t>Signed:</w:t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</w:p>
    <w:p w14:paraId="0AB46D81" w14:textId="77777777" w:rsidR="00CB78E7" w:rsidRPr="000302DF" w:rsidRDefault="00CB78E7" w:rsidP="00CB78E7">
      <w:pPr>
        <w:rPr>
          <w:rFonts w:ascii="Calibri" w:hAnsi="Calibri"/>
          <w:sz w:val="20"/>
          <w:szCs w:val="18"/>
          <w:lang w:val="en-NZ"/>
        </w:rPr>
      </w:pP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i/>
          <w:sz w:val="20"/>
          <w:szCs w:val="18"/>
          <w:lang w:val="en-NZ"/>
        </w:rPr>
        <w:t>Club President or Secretary</w:t>
      </w:r>
    </w:p>
    <w:p w14:paraId="46D9B62B" w14:textId="77777777" w:rsidR="00CB78E7" w:rsidRPr="000302DF" w:rsidRDefault="00CB78E7" w:rsidP="00CB78E7">
      <w:pPr>
        <w:rPr>
          <w:rFonts w:ascii="Calibri" w:hAnsi="Calibri"/>
          <w:sz w:val="20"/>
          <w:szCs w:val="18"/>
          <w:lang w:val="en-NZ"/>
        </w:rPr>
      </w:pPr>
    </w:p>
    <w:p w14:paraId="292E7454" w14:textId="77777777" w:rsidR="00CB78E7" w:rsidRPr="000302DF" w:rsidRDefault="00CB78E7" w:rsidP="00CB78E7">
      <w:pPr>
        <w:rPr>
          <w:rFonts w:ascii="Calibri" w:hAnsi="Calibri"/>
          <w:sz w:val="20"/>
          <w:szCs w:val="18"/>
          <w:lang w:val="en-NZ"/>
        </w:rPr>
      </w:pPr>
    </w:p>
    <w:p w14:paraId="763172C9" w14:textId="77777777" w:rsidR="00CB78E7" w:rsidRPr="000302DF" w:rsidRDefault="00CB78E7" w:rsidP="00CB78E7">
      <w:pPr>
        <w:rPr>
          <w:rFonts w:ascii="Calibri" w:hAnsi="Calibri"/>
          <w:sz w:val="20"/>
          <w:szCs w:val="18"/>
          <w:lang w:val="en-NZ"/>
        </w:rPr>
      </w:pPr>
    </w:p>
    <w:p w14:paraId="620D72AB" w14:textId="77777777" w:rsidR="00CB78E7" w:rsidRPr="000302DF" w:rsidRDefault="00CB78E7" w:rsidP="00CB78E7">
      <w:pPr>
        <w:rPr>
          <w:rFonts w:ascii="Calibri" w:hAnsi="Calibri"/>
          <w:szCs w:val="22"/>
          <w:lang w:val="en-NZ"/>
        </w:rPr>
      </w:pPr>
      <w:r w:rsidRPr="000302DF">
        <w:rPr>
          <w:rFonts w:ascii="Calibri" w:hAnsi="Calibri"/>
          <w:szCs w:val="22"/>
          <w:lang w:val="en-NZ"/>
        </w:rPr>
        <w:t>I accept this nomination:</w:t>
      </w:r>
    </w:p>
    <w:p w14:paraId="38F4E875" w14:textId="77777777" w:rsidR="00CB78E7" w:rsidRPr="000302DF" w:rsidRDefault="00CB78E7" w:rsidP="00CB78E7">
      <w:pPr>
        <w:rPr>
          <w:rFonts w:ascii="Calibri" w:hAnsi="Calibri"/>
          <w:szCs w:val="22"/>
          <w:lang w:val="en-NZ"/>
        </w:rPr>
      </w:pPr>
    </w:p>
    <w:p w14:paraId="26869E48" w14:textId="77777777" w:rsidR="00CB78E7" w:rsidRPr="000302DF" w:rsidRDefault="00CB78E7" w:rsidP="00CB78E7">
      <w:pPr>
        <w:rPr>
          <w:rFonts w:ascii="Calibri" w:hAnsi="Calibri"/>
          <w:szCs w:val="22"/>
          <w:u w:val="single"/>
          <w:lang w:val="en-NZ"/>
        </w:rPr>
      </w:pP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  <w:r w:rsidRPr="000302DF">
        <w:rPr>
          <w:rFonts w:ascii="Calibri" w:hAnsi="Calibri"/>
          <w:szCs w:val="22"/>
          <w:u w:val="single"/>
          <w:lang w:val="en-NZ"/>
        </w:rPr>
        <w:tab/>
      </w:r>
    </w:p>
    <w:p w14:paraId="1572F877" w14:textId="77777777" w:rsidR="00CB78E7" w:rsidRPr="000302DF" w:rsidRDefault="00CB78E7" w:rsidP="00CB78E7">
      <w:pPr>
        <w:rPr>
          <w:rFonts w:ascii="Calibri" w:hAnsi="Calibri"/>
          <w:sz w:val="20"/>
          <w:szCs w:val="18"/>
          <w:lang w:val="en-NZ"/>
        </w:rPr>
      </w:pP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szCs w:val="22"/>
          <w:lang w:val="en-NZ"/>
        </w:rPr>
        <w:tab/>
      </w:r>
      <w:r w:rsidRPr="000302DF">
        <w:rPr>
          <w:rFonts w:ascii="Calibri" w:hAnsi="Calibri"/>
          <w:i/>
          <w:sz w:val="20"/>
          <w:szCs w:val="18"/>
          <w:lang w:val="en-NZ"/>
        </w:rPr>
        <w:t>Signature of Nominee</w:t>
      </w:r>
    </w:p>
    <w:p w14:paraId="76B2AB91" w14:textId="77777777" w:rsidR="00CB78E7" w:rsidRPr="000302DF" w:rsidRDefault="00CB78E7" w:rsidP="00CB78E7">
      <w:pPr>
        <w:rPr>
          <w:rFonts w:ascii="Calibri" w:hAnsi="Calibri"/>
          <w:sz w:val="20"/>
          <w:szCs w:val="18"/>
          <w:lang w:val="en-NZ"/>
        </w:rPr>
      </w:pPr>
    </w:p>
    <w:p w14:paraId="3F6CDEAD" w14:textId="77777777" w:rsidR="00CB78E7" w:rsidRPr="000302DF" w:rsidRDefault="00CB78E7" w:rsidP="00CB78E7">
      <w:pPr>
        <w:rPr>
          <w:rFonts w:ascii="Calibri" w:hAnsi="Calibri"/>
          <w:sz w:val="20"/>
          <w:szCs w:val="18"/>
          <w:lang w:val="en-NZ"/>
        </w:rPr>
      </w:pPr>
    </w:p>
    <w:p w14:paraId="4EA75635" w14:textId="77777777" w:rsidR="00CB78E7" w:rsidRPr="000302DF" w:rsidRDefault="00CB78E7" w:rsidP="00CB78E7">
      <w:pPr>
        <w:rPr>
          <w:rFonts w:ascii="Calibri" w:hAnsi="Calibri"/>
          <w:sz w:val="20"/>
          <w:szCs w:val="18"/>
          <w:lang w:val="en-NZ"/>
        </w:rPr>
      </w:pPr>
    </w:p>
    <w:p w14:paraId="04A31469" w14:textId="77777777" w:rsidR="00CB78E7" w:rsidRPr="000302DF" w:rsidRDefault="00CB78E7" w:rsidP="00CB78E7">
      <w:pPr>
        <w:rPr>
          <w:rFonts w:ascii="Calibri" w:hAnsi="Calibri"/>
          <w:sz w:val="20"/>
          <w:szCs w:val="18"/>
          <w:lang w:val="en-NZ"/>
        </w:rPr>
      </w:pPr>
    </w:p>
    <w:p w14:paraId="7F52BBDC" w14:textId="783D7648" w:rsidR="00CB78E7" w:rsidRPr="000302DF" w:rsidRDefault="00E72B34" w:rsidP="00CB78E7">
      <w:pPr>
        <w:rPr>
          <w:rFonts w:ascii="Calibri" w:hAnsi="Calibri"/>
          <w:szCs w:val="22"/>
          <w:lang w:val="en-NZ"/>
        </w:rPr>
      </w:pPr>
      <w:r>
        <w:rPr>
          <w:rFonts w:ascii="Calibri" w:hAnsi="Calibri"/>
          <w:szCs w:val="22"/>
          <w:lang w:val="en-NZ"/>
        </w:rPr>
        <w:t xml:space="preserve">Please return this form to </w:t>
      </w:r>
      <w:hyperlink r:id="rId9" w:history="1">
        <w:r w:rsidR="00E17CE2" w:rsidRPr="006551E2">
          <w:rPr>
            <w:rStyle w:val="Hyperlink"/>
            <w:rFonts w:ascii="Calibri" w:hAnsi="Calibri"/>
            <w:szCs w:val="22"/>
            <w:lang w:val="en-NZ"/>
          </w:rPr>
          <w:t>admin@squashbop.co.nz</w:t>
        </w:r>
      </w:hyperlink>
      <w:r w:rsidR="00DC3E7F">
        <w:rPr>
          <w:rFonts w:ascii="Calibri" w:hAnsi="Calibri"/>
          <w:szCs w:val="22"/>
          <w:lang w:val="en-NZ"/>
        </w:rPr>
        <w:t xml:space="preserve"> on or before 5pm 9</w:t>
      </w:r>
      <w:r w:rsidR="00DC3E7F" w:rsidRPr="00DC3E7F">
        <w:rPr>
          <w:rFonts w:ascii="Calibri" w:hAnsi="Calibri"/>
          <w:szCs w:val="22"/>
          <w:vertAlign w:val="superscript"/>
          <w:lang w:val="en-NZ"/>
        </w:rPr>
        <w:t>th</w:t>
      </w:r>
      <w:r w:rsidR="00DC3E7F">
        <w:rPr>
          <w:rFonts w:ascii="Calibri" w:hAnsi="Calibri"/>
          <w:szCs w:val="22"/>
          <w:lang w:val="en-NZ"/>
        </w:rPr>
        <w:t xml:space="preserve"> November</w:t>
      </w:r>
    </w:p>
    <w:p w14:paraId="5D4277AF" w14:textId="77777777" w:rsidR="000972C1" w:rsidRDefault="000972C1" w:rsidP="004A61EF">
      <w:pPr>
        <w:pStyle w:val="Textbody"/>
      </w:pPr>
    </w:p>
    <w:sectPr w:rsidR="000972C1" w:rsidSect="008E18B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88" w:right="3289" w:bottom="794" w:left="79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AC13D" w14:textId="77777777" w:rsidR="00E57610" w:rsidRDefault="00E57610">
      <w:r>
        <w:separator/>
      </w:r>
    </w:p>
  </w:endnote>
  <w:endnote w:type="continuationSeparator" w:id="0">
    <w:p w14:paraId="79444DAD" w14:textId="77777777" w:rsidR="00E57610" w:rsidRDefault="00E5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67BD" w14:textId="77777777" w:rsidR="00A5499A" w:rsidRDefault="00A5499A">
    <w:pPr>
      <w:pStyle w:val="Footer"/>
    </w:pPr>
    <w:r>
      <w:rPr>
        <w:noProof/>
        <w:lang w:eastAsia="en-NZ" w:bidi="ar-SA"/>
      </w:rPr>
      <w:drawing>
        <wp:anchor distT="0" distB="0" distL="114300" distR="114300" simplePos="0" relativeHeight="251662336" behindDoc="0" locked="0" layoutInCell="1" allowOverlap="1" wp14:anchorId="5B44FEC1" wp14:editId="00EE0D61">
          <wp:simplePos x="0" y="0"/>
          <wp:positionH relativeFrom="column">
            <wp:posOffset>5497830</wp:posOffset>
          </wp:positionH>
          <wp:positionV relativeFrom="paragraph">
            <wp:posOffset>-325120</wp:posOffset>
          </wp:positionV>
          <wp:extent cx="1092200" cy="76200"/>
          <wp:effectExtent l="0" t="0" r="0" b="0"/>
          <wp:wrapTight wrapText="bothSides">
            <wp:wrapPolygon edited="0">
              <wp:start x="0" y="0"/>
              <wp:lineTo x="0" y="14400"/>
              <wp:lineTo x="21098" y="14400"/>
              <wp:lineTo x="2109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oot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76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B451F" w14:textId="77777777" w:rsidR="00A5499A" w:rsidRDefault="000972C1">
    <w:pPr>
      <w:pStyle w:val="Footer"/>
    </w:pPr>
    <w:r>
      <w:rPr>
        <w:noProof/>
        <w:lang w:eastAsia="en-NZ" w:bidi="ar-SA"/>
      </w:rPr>
      <w:drawing>
        <wp:anchor distT="0" distB="0" distL="114300" distR="114300" simplePos="0" relativeHeight="251665408" behindDoc="0" locked="0" layoutInCell="1" allowOverlap="1" wp14:anchorId="66087663" wp14:editId="6DB2A508">
          <wp:simplePos x="0" y="0"/>
          <wp:positionH relativeFrom="column">
            <wp:posOffset>5473700</wp:posOffset>
          </wp:positionH>
          <wp:positionV relativeFrom="paragraph">
            <wp:posOffset>-2944495</wp:posOffset>
          </wp:positionV>
          <wp:extent cx="1092200" cy="26797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267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0811" w14:textId="77777777" w:rsidR="00E57610" w:rsidRDefault="00E57610">
      <w:r>
        <w:separator/>
      </w:r>
    </w:p>
  </w:footnote>
  <w:footnote w:type="continuationSeparator" w:id="0">
    <w:p w14:paraId="5CC8D5D1" w14:textId="77777777" w:rsidR="00E57610" w:rsidRDefault="00E57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C173C" w14:textId="77777777" w:rsidR="00A5499A" w:rsidRDefault="00A5499A">
    <w:pPr>
      <w:pStyle w:val="Header"/>
    </w:pPr>
    <w:r>
      <w:rPr>
        <w:noProof/>
        <w:lang w:eastAsia="en-NZ" w:bidi="ar-SA"/>
      </w:rPr>
      <w:drawing>
        <wp:anchor distT="0" distB="0" distL="114300" distR="114300" simplePos="0" relativeHeight="251661312" behindDoc="0" locked="0" layoutInCell="1" allowOverlap="1" wp14:anchorId="46A565B6" wp14:editId="523BCD6F">
          <wp:simplePos x="0" y="0"/>
          <wp:positionH relativeFrom="column">
            <wp:posOffset>5495290</wp:posOffset>
          </wp:positionH>
          <wp:positionV relativeFrom="paragraph">
            <wp:posOffset>488950</wp:posOffset>
          </wp:positionV>
          <wp:extent cx="1092200" cy="1879600"/>
          <wp:effectExtent l="0" t="0" r="0" b="0"/>
          <wp:wrapTight wrapText="bothSides">
            <wp:wrapPolygon edited="0">
              <wp:start x="0" y="0"/>
              <wp:lineTo x="0" y="1168"/>
              <wp:lineTo x="5023" y="4670"/>
              <wp:lineTo x="3516" y="6130"/>
              <wp:lineTo x="0" y="13719"/>
              <wp:lineTo x="0" y="18097"/>
              <wp:lineTo x="10549" y="18681"/>
              <wp:lineTo x="0" y="20432"/>
              <wp:lineTo x="0" y="21308"/>
              <wp:lineTo x="21098" y="21308"/>
              <wp:lineTo x="21098" y="20432"/>
              <wp:lineTo x="10549" y="18681"/>
              <wp:lineTo x="21098" y="18097"/>
              <wp:lineTo x="21098" y="13427"/>
              <wp:lineTo x="18084" y="9341"/>
              <wp:lineTo x="18084" y="6714"/>
              <wp:lineTo x="16577" y="4670"/>
              <wp:lineTo x="21098" y="1168"/>
              <wp:lineTo x="2109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87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4E3E" w14:textId="77777777" w:rsidR="00A5499A" w:rsidRDefault="000972C1" w:rsidP="008E18B8">
    <w:pPr>
      <w:pStyle w:val="Header"/>
      <w:tabs>
        <w:tab w:val="clear" w:pos="4320"/>
        <w:tab w:val="clear" w:pos="8640"/>
        <w:tab w:val="left" w:pos="1710"/>
      </w:tabs>
    </w:pPr>
    <w:r>
      <w:rPr>
        <w:noProof/>
        <w:lang w:eastAsia="en-NZ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83FEDB" wp14:editId="2DD4EF61">
              <wp:simplePos x="0" y="0"/>
              <wp:positionH relativeFrom="column">
                <wp:posOffset>5102860</wp:posOffset>
              </wp:positionH>
              <wp:positionV relativeFrom="paragraph">
                <wp:posOffset>2622550</wp:posOffset>
              </wp:positionV>
              <wp:extent cx="1454150" cy="1422400"/>
              <wp:effectExtent l="0" t="0" r="1905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14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720CE1" w14:textId="77777777" w:rsidR="00C000E6" w:rsidRPr="00C000E6" w:rsidRDefault="00C000E6" w:rsidP="00C000E6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000E6">
                            <w:rPr>
                              <w:b/>
                              <w:sz w:val="16"/>
                              <w:szCs w:val="16"/>
                            </w:rPr>
                            <w:t xml:space="preserve">Squash </w:t>
                          </w:r>
                          <w:r w:rsidR="000972C1">
                            <w:rPr>
                              <w:b/>
                              <w:sz w:val="16"/>
                              <w:szCs w:val="16"/>
                            </w:rPr>
                            <w:t>Bay of Plenty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C000E6">
                            <w:rPr>
                              <w:sz w:val="16"/>
                              <w:szCs w:val="16"/>
                            </w:rPr>
                            <w:t xml:space="preserve">PO Box </w:t>
                          </w:r>
                          <w:r w:rsidR="000972C1">
                            <w:rPr>
                              <w:sz w:val="16"/>
                              <w:szCs w:val="16"/>
                            </w:rPr>
                            <w:t>13355, Tauranga 3141</w:t>
                          </w:r>
                        </w:p>
                        <w:p w14:paraId="27650003" w14:textId="77777777" w:rsidR="00C000E6" w:rsidRPr="00C000E6" w:rsidRDefault="000972C1" w:rsidP="000972C1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406 Devonport Rd</w:t>
                          </w:r>
                          <w:r w:rsidR="00C000E6" w:rsidRPr="00C000E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 xml:space="preserve">Tauranga 3112 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C000E6" w:rsidRPr="00C000E6">
                            <w:rPr>
                              <w:sz w:val="16"/>
                              <w:szCs w:val="16"/>
                            </w:rPr>
                            <w:t>New Zealand</w:t>
                          </w:r>
                        </w:p>
                        <w:p w14:paraId="68BE38B2" w14:textId="77777777" w:rsidR="00C000E6" w:rsidRPr="00C000E6" w:rsidRDefault="00C000E6" w:rsidP="00C000E6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491FB0D" w14:textId="77777777" w:rsidR="00C000E6" w:rsidRPr="00C000E6" w:rsidRDefault="00C000E6" w:rsidP="00C000E6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000E6">
                            <w:rPr>
                              <w:sz w:val="16"/>
                              <w:szCs w:val="16"/>
                            </w:rPr>
                            <w:t>Tel: (07) 578 0016</w:t>
                          </w:r>
                        </w:p>
                        <w:p w14:paraId="4F58FB43" w14:textId="77777777" w:rsidR="00C000E6" w:rsidRPr="00C000E6" w:rsidRDefault="00C000E6" w:rsidP="00C000E6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3AC1581" w14:textId="77777777" w:rsidR="00A5499A" w:rsidRPr="00A5499A" w:rsidRDefault="00C000E6" w:rsidP="00C000E6">
                          <w:pPr>
                            <w:pStyle w:val="Default"/>
                            <w:spacing w:line="276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000E6">
                            <w:rPr>
                              <w:sz w:val="16"/>
                              <w:szCs w:val="16"/>
                            </w:rPr>
                            <w:t>www.squash</w:t>
                          </w:r>
                          <w:r w:rsidR="000972C1">
                            <w:rPr>
                              <w:sz w:val="16"/>
                              <w:szCs w:val="16"/>
                            </w:rPr>
                            <w:t>bop</w:t>
                          </w:r>
                          <w:r w:rsidRPr="00C000E6">
                            <w:rPr>
                              <w:sz w:val="16"/>
                              <w:szCs w:val="16"/>
                            </w:rPr>
                            <w:t>.co.nz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3FE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01.8pt;margin-top:206.5pt;width:114.5pt;height:1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" filled="f" stroked="f">
              <v:textbox inset="0,0,0,0">
                <w:txbxContent>
                  <w:p w14:paraId="79720CE1" w14:textId="77777777" w:rsidR="00C000E6" w:rsidRPr="00C000E6" w:rsidRDefault="00C000E6" w:rsidP="00C000E6">
                    <w:pPr>
                      <w:pStyle w:val="Default"/>
                      <w:spacing w:line="276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C000E6">
                      <w:rPr>
                        <w:b/>
                        <w:sz w:val="16"/>
                        <w:szCs w:val="16"/>
                      </w:rPr>
                      <w:t xml:space="preserve">Squash </w:t>
                    </w:r>
                    <w:r w:rsidR="000972C1">
                      <w:rPr>
                        <w:b/>
                        <w:sz w:val="16"/>
                        <w:szCs w:val="16"/>
                      </w:rPr>
                      <w:t>Bay of Plenty</w:t>
                    </w:r>
                    <w:r>
                      <w:rPr>
                        <w:b/>
                        <w:sz w:val="16"/>
                        <w:szCs w:val="16"/>
                      </w:rPr>
                      <w:br/>
                    </w:r>
                    <w:r w:rsidRPr="00C000E6">
                      <w:rPr>
                        <w:sz w:val="16"/>
                        <w:szCs w:val="16"/>
                      </w:rPr>
                      <w:t xml:space="preserve">PO Box </w:t>
                    </w:r>
                    <w:r w:rsidR="000972C1">
                      <w:rPr>
                        <w:sz w:val="16"/>
                        <w:szCs w:val="16"/>
                      </w:rPr>
                      <w:t>13355, Tauranga 3141</w:t>
                    </w:r>
                  </w:p>
                  <w:p w14:paraId="27650003" w14:textId="77777777" w:rsidR="00C000E6" w:rsidRPr="00C000E6" w:rsidRDefault="000972C1" w:rsidP="000972C1">
                    <w:pPr>
                      <w:pStyle w:val="Default"/>
                      <w:spacing w:line="276" w:lineRule="auto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406 Devonport Rd</w:t>
                    </w:r>
                    <w:r w:rsidR="00C000E6" w:rsidRPr="00C000E6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br/>
                      <w:t xml:space="preserve">Tauranga 3112 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="00C000E6" w:rsidRPr="00C000E6">
                      <w:rPr>
                        <w:sz w:val="16"/>
                        <w:szCs w:val="16"/>
                      </w:rPr>
                      <w:t>New Zealand</w:t>
                    </w:r>
                  </w:p>
                  <w:p w14:paraId="68BE38B2" w14:textId="77777777" w:rsidR="00C000E6" w:rsidRPr="00C000E6" w:rsidRDefault="00C000E6" w:rsidP="00C000E6">
                    <w:pPr>
                      <w:pStyle w:val="Default"/>
                      <w:spacing w:line="276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6491FB0D" w14:textId="77777777" w:rsidR="00C000E6" w:rsidRPr="00C000E6" w:rsidRDefault="00C000E6" w:rsidP="00C000E6">
                    <w:pPr>
                      <w:pStyle w:val="Default"/>
                      <w:spacing w:line="276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C000E6">
                      <w:rPr>
                        <w:sz w:val="16"/>
                        <w:szCs w:val="16"/>
                      </w:rPr>
                      <w:t>Tel: (07) 578 0016</w:t>
                    </w:r>
                  </w:p>
                  <w:p w14:paraId="4F58FB43" w14:textId="77777777" w:rsidR="00C000E6" w:rsidRPr="00C000E6" w:rsidRDefault="00C000E6" w:rsidP="00C000E6">
                    <w:pPr>
                      <w:pStyle w:val="Default"/>
                      <w:spacing w:line="276" w:lineRule="auto"/>
                      <w:jc w:val="right"/>
                      <w:rPr>
                        <w:sz w:val="16"/>
                        <w:szCs w:val="16"/>
                      </w:rPr>
                    </w:pPr>
                  </w:p>
                  <w:p w14:paraId="23AC1581" w14:textId="77777777" w:rsidR="00A5499A" w:rsidRPr="00A5499A" w:rsidRDefault="00C000E6" w:rsidP="00C000E6">
                    <w:pPr>
                      <w:pStyle w:val="Default"/>
                      <w:spacing w:line="276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C000E6">
                      <w:rPr>
                        <w:sz w:val="16"/>
                        <w:szCs w:val="16"/>
                      </w:rPr>
                      <w:t>www.squash</w:t>
                    </w:r>
                    <w:r w:rsidR="000972C1">
                      <w:rPr>
                        <w:sz w:val="16"/>
                        <w:szCs w:val="16"/>
                      </w:rPr>
                      <w:t>bop</w:t>
                    </w:r>
                    <w:r w:rsidRPr="00C000E6">
                      <w:rPr>
                        <w:sz w:val="16"/>
                        <w:szCs w:val="16"/>
                      </w:rPr>
                      <w:t>.co.nz</w:t>
                    </w:r>
                  </w:p>
                </w:txbxContent>
              </v:textbox>
            </v:shape>
          </w:pict>
        </mc:Fallback>
      </mc:AlternateContent>
    </w:r>
    <w:r w:rsidR="002D5FE1">
      <w:rPr>
        <w:noProof/>
        <w:lang w:eastAsia="en-NZ" w:bidi="ar-SA"/>
      </w:rPr>
      <w:drawing>
        <wp:anchor distT="0" distB="0" distL="114300" distR="114300" simplePos="0" relativeHeight="251660288" behindDoc="0" locked="0" layoutInCell="1" allowOverlap="1" wp14:anchorId="5CF016AE" wp14:editId="01A30521">
          <wp:simplePos x="0" y="0"/>
          <wp:positionH relativeFrom="column">
            <wp:posOffset>5483860</wp:posOffset>
          </wp:positionH>
          <wp:positionV relativeFrom="paragraph">
            <wp:posOffset>457200</wp:posOffset>
          </wp:positionV>
          <wp:extent cx="1092200" cy="187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87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499A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E7"/>
    <w:rsid w:val="000972C1"/>
    <w:rsid w:val="0013544C"/>
    <w:rsid w:val="001B0276"/>
    <w:rsid w:val="0027173A"/>
    <w:rsid w:val="00272657"/>
    <w:rsid w:val="00275FD7"/>
    <w:rsid w:val="002D5FE1"/>
    <w:rsid w:val="00412C59"/>
    <w:rsid w:val="00463226"/>
    <w:rsid w:val="00483185"/>
    <w:rsid w:val="004A61EF"/>
    <w:rsid w:val="00564071"/>
    <w:rsid w:val="005F78B3"/>
    <w:rsid w:val="00625760"/>
    <w:rsid w:val="006602BF"/>
    <w:rsid w:val="00660D9C"/>
    <w:rsid w:val="006B54C3"/>
    <w:rsid w:val="006E5521"/>
    <w:rsid w:val="008E18B8"/>
    <w:rsid w:val="00927F0F"/>
    <w:rsid w:val="00997F39"/>
    <w:rsid w:val="00A21354"/>
    <w:rsid w:val="00A5499A"/>
    <w:rsid w:val="00A73DA1"/>
    <w:rsid w:val="00A802AD"/>
    <w:rsid w:val="00AB144F"/>
    <w:rsid w:val="00AB7CFC"/>
    <w:rsid w:val="00C000E6"/>
    <w:rsid w:val="00C061C0"/>
    <w:rsid w:val="00CB78E7"/>
    <w:rsid w:val="00DC3E7F"/>
    <w:rsid w:val="00E17CE2"/>
    <w:rsid w:val="00E57610"/>
    <w:rsid w:val="00E72B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5C18DC5"/>
  <w15:docId w15:val="{ABAD14FB-9D0C-49A7-81EB-76994650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8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  <w:spacing w:line="258" w:lineRule="atLeast"/>
    </w:pPr>
    <w:rPr>
      <w:rFonts w:ascii="Arial" w:eastAsia="Arial Unicode MS" w:hAnsi="Arial" w:cs="Lucida Sans"/>
      <w:kern w:val="1"/>
      <w:sz w:val="18"/>
      <w:szCs w:val="24"/>
      <w:lang w:val="en-NZ" w:eastAsia="hi-IN" w:bidi="hi-IN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Default"/>
    <w:link w:val="BodyTextChar"/>
    <w:rsid w:val="004A61EF"/>
    <w:pPr>
      <w:spacing w:after="240"/>
    </w:pPr>
  </w:style>
  <w:style w:type="paragraph" w:styleId="List">
    <w:name w:val="List"/>
    <w:basedOn w:val="Textbody"/>
  </w:style>
  <w:style w:type="paragraph" w:styleId="Caption">
    <w:name w:val="caption"/>
    <w:basedOn w:val="Default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Framecontents">
    <w:name w:val="Frame contents"/>
    <w:basedOn w:val="Textbody"/>
  </w:style>
  <w:style w:type="character" w:styleId="FollowedHyperlink">
    <w:name w:val="FollowedHyperlink"/>
    <w:basedOn w:val="DefaultParagraphFont"/>
    <w:uiPriority w:val="99"/>
    <w:semiHidden/>
    <w:unhideWhenUsed/>
    <w:rsid w:val="00412C59"/>
    <w:rPr>
      <w:color w:val="800080" w:themeColor="followedHyperlink"/>
      <w:u w:val="single"/>
    </w:rPr>
  </w:style>
  <w:style w:type="paragraph" w:styleId="Header">
    <w:name w:val="header"/>
    <w:basedOn w:val="Default"/>
    <w:link w:val="HeaderChar"/>
    <w:uiPriority w:val="99"/>
    <w:unhideWhenUsed/>
    <w:rsid w:val="004A61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1EF"/>
    <w:rPr>
      <w:rFonts w:ascii="Arial" w:eastAsia="Arial Unicode MS" w:hAnsi="Arial" w:cs="Lucida Sans"/>
      <w:kern w:val="1"/>
      <w:sz w:val="18"/>
      <w:szCs w:val="24"/>
      <w:lang w:val="en-NZ" w:eastAsia="hi-IN" w:bidi="hi-IN"/>
    </w:rPr>
  </w:style>
  <w:style w:type="paragraph" w:styleId="Footer">
    <w:name w:val="footer"/>
    <w:basedOn w:val="Default"/>
    <w:link w:val="FooterChar"/>
    <w:uiPriority w:val="99"/>
    <w:unhideWhenUsed/>
    <w:rsid w:val="004A61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1EF"/>
    <w:rPr>
      <w:rFonts w:ascii="Arial" w:eastAsia="Arial Unicode MS" w:hAnsi="Arial" w:cs="Lucida Sans"/>
      <w:kern w:val="1"/>
      <w:sz w:val="18"/>
      <w:szCs w:val="24"/>
      <w:lang w:val="en-NZ" w:eastAsia="hi-IN" w:bidi="hi-IN"/>
    </w:rPr>
  </w:style>
  <w:style w:type="character" w:customStyle="1" w:styleId="BodyTextChar">
    <w:name w:val="Body Text Char"/>
    <w:basedOn w:val="DefaultParagraphFont"/>
    <w:link w:val="Textbody"/>
    <w:rsid w:val="004A61EF"/>
    <w:rPr>
      <w:rFonts w:ascii="Arial" w:eastAsia="Arial Unicode MS" w:hAnsi="Arial" w:cs="Lucida Sans"/>
      <w:kern w:val="1"/>
      <w:sz w:val="18"/>
      <w:szCs w:val="24"/>
      <w:lang w:val="en-NZ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9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99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nhideWhenUsed/>
    <w:rsid w:val="00DC3E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min@squashbop.co.n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port%20Team\Sporting%20Codes\Squash\Marcus\Squash%20BOP\Squash%20BOP%202014\Administration\Branding\Squash%20Bay%20of%20Plenty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70b176-c79d-4448-8447-8b1cd923ae3f" xsi:nil="true"/>
    <lcf76f155ced4ddcb4097134ff3c332f xmlns="ada9b490-19c8-4fbe-a7dc-bc9fa7a313c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723AECD56E942B5586682637F5676" ma:contentTypeVersion="16" ma:contentTypeDescription="Create a new document." ma:contentTypeScope="" ma:versionID="a9892c42e6d52fa0dec6fb46710ec1aa">
  <xsd:schema xmlns:xsd="http://www.w3.org/2001/XMLSchema" xmlns:xs="http://www.w3.org/2001/XMLSchema" xmlns:p="http://schemas.microsoft.com/office/2006/metadata/properties" xmlns:ns2="ada9b490-19c8-4fbe-a7dc-bc9fa7a313c0" xmlns:ns3="9270b176-c79d-4448-8447-8b1cd923ae3f" targetNamespace="http://schemas.microsoft.com/office/2006/metadata/properties" ma:root="true" ma:fieldsID="481663be3e29f573292d8be0149d2ee4" ns2:_="" ns3:_="">
    <xsd:import namespace="ada9b490-19c8-4fbe-a7dc-bc9fa7a313c0"/>
    <xsd:import namespace="9270b176-c79d-4448-8447-8b1cd923a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9b490-19c8-4fbe-a7dc-bc9fa7a3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eb4f9e9-ceee-41de-8f4b-fd9fecdf1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0b176-c79d-4448-8447-8b1cd923a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0402a07-17cd-4bbc-984f-13a36982a4cc}" ma:internalName="TaxCatchAll" ma:showField="CatchAllData" ma:web="9270b176-c79d-4448-8447-8b1cd923a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D8055-ACA8-49EA-AD4A-0A707EF05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171A7-7273-46F8-823D-044596D34417}">
  <ds:schemaRefs>
    <ds:schemaRef ds:uri="http://schemas.microsoft.com/office/2006/metadata/properties"/>
    <ds:schemaRef ds:uri="http://schemas.microsoft.com/office/infopath/2007/PartnerControls"/>
    <ds:schemaRef ds:uri="9270b176-c79d-4448-8447-8b1cd923ae3f"/>
    <ds:schemaRef ds:uri="ada9b490-19c8-4fbe-a7dc-bc9fa7a313c0"/>
  </ds:schemaRefs>
</ds:datastoreItem>
</file>

<file path=customXml/itemProps3.xml><?xml version="1.0" encoding="utf-8"?>
<ds:datastoreItem xmlns:ds="http://schemas.openxmlformats.org/officeDocument/2006/customXml" ds:itemID="{2B15AAA3-814E-4602-B295-388CF5744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9b490-19c8-4fbe-a7dc-bc9fa7a313c0"/>
    <ds:schemaRef ds:uri="9270b176-c79d-4448-8447-8b1cd923a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Squash Bay of Plenty Letterhead</Template>
  <TotalTime>15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SNZ Letterhead Template</vt:lpstr>
    </vt:vector>
  </TitlesOfParts>
  <Company>GSA Design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SNZ Letterhead Template</dc:title>
  <dc:creator>WAIBOP Squash</dc:creator>
  <cp:lastModifiedBy>Sam Niles</cp:lastModifiedBy>
  <cp:revision>7</cp:revision>
  <cp:lastPrinted>2014-05-02T04:24:00Z</cp:lastPrinted>
  <dcterms:created xsi:type="dcterms:W3CDTF">2021-10-26T01:11:00Z</dcterms:created>
  <dcterms:modified xsi:type="dcterms:W3CDTF">2023-02-14T01:09:00Z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0x010100778723AECD56E942B5586682637F5676</vt:lpwstr>
  </property>
  <property fmtid="{D5CDD505-2E9C-101B-9397-08002B2CF9AE}" pid="3" name="MediaServiceImageTags">
    <vt:lpwstr/>
  </property>
</Properties>
</file>